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35" w:rsidRDefault="00A94635"/>
    <w:p w:rsidR="00A94635" w:rsidRPr="00E41424" w:rsidRDefault="00A94635" w:rsidP="00E41424"/>
    <w:p w:rsidR="009E2ED5" w:rsidRDefault="009E2ED5" w:rsidP="009E2E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ED5" w:rsidRPr="009E2ED5" w:rsidRDefault="005675E1" w:rsidP="009E2ED5">
      <w:pPr>
        <w:spacing w:line="240" w:lineRule="auto"/>
        <w:rPr>
          <w:sz w:val="24"/>
          <w:szCs w:val="24"/>
        </w:rPr>
      </w:pP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="009E2ED5" w:rsidRPr="009E2ED5">
        <w:rPr>
          <w:sz w:val="24"/>
          <w:szCs w:val="24"/>
        </w:rPr>
        <w:tab/>
      </w:r>
      <w:proofErr w:type="spellStart"/>
      <w:r w:rsidR="009E2ED5" w:rsidRPr="009E2ED5">
        <w:rPr>
          <w:sz w:val="24"/>
          <w:szCs w:val="24"/>
        </w:rPr>
        <w:t>Spett</w:t>
      </w:r>
      <w:proofErr w:type="spellEnd"/>
      <w:r w:rsidR="009E2ED5" w:rsidRPr="009E2ED5">
        <w:rPr>
          <w:sz w:val="24"/>
          <w:szCs w:val="24"/>
        </w:rPr>
        <w:t xml:space="preserve">/le </w:t>
      </w:r>
      <w:r w:rsidR="009E2ED5" w:rsidRPr="009E2ED5">
        <w:rPr>
          <w:sz w:val="24"/>
          <w:szCs w:val="24"/>
        </w:rPr>
        <w:tab/>
      </w:r>
      <w:r w:rsidR="00E50E83">
        <w:rPr>
          <w:sz w:val="24"/>
          <w:szCs w:val="24"/>
        </w:rPr>
        <w:t>Consiglio Direttivo</w:t>
      </w:r>
    </w:p>
    <w:p w:rsidR="009E2ED5" w:rsidRPr="009E2ED5" w:rsidRDefault="009E2ED5" w:rsidP="009E2ED5">
      <w:pPr>
        <w:spacing w:line="240" w:lineRule="auto"/>
        <w:rPr>
          <w:sz w:val="24"/>
          <w:szCs w:val="24"/>
        </w:rPr>
      </w:pP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 xml:space="preserve">   </w:t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>CRAL Università di Napoli "Federico II"</w:t>
      </w:r>
    </w:p>
    <w:p w:rsidR="009E2ED5" w:rsidRPr="009E2ED5" w:rsidRDefault="009E2ED5" w:rsidP="009E2ED5">
      <w:pPr>
        <w:spacing w:line="240" w:lineRule="auto"/>
        <w:rPr>
          <w:sz w:val="24"/>
          <w:szCs w:val="24"/>
        </w:rPr>
      </w:pP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 xml:space="preserve">   </w:t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 xml:space="preserve">Via </w:t>
      </w:r>
      <w:r w:rsidR="002D30E7">
        <w:rPr>
          <w:sz w:val="24"/>
          <w:szCs w:val="24"/>
        </w:rPr>
        <w:t xml:space="preserve">Sergio </w:t>
      </w:r>
      <w:proofErr w:type="spellStart"/>
      <w:r w:rsidR="002D30E7">
        <w:rPr>
          <w:sz w:val="24"/>
          <w:szCs w:val="24"/>
        </w:rPr>
        <w:t>Pansini</w:t>
      </w:r>
      <w:proofErr w:type="spellEnd"/>
      <w:r w:rsidR="002D30E7">
        <w:rPr>
          <w:sz w:val="24"/>
          <w:szCs w:val="24"/>
        </w:rPr>
        <w:t>, 5</w:t>
      </w:r>
    </w:p>
    <w:p w:rsidR="009E2ED5" w:rsidRPr="009E2ED5" w:rsidRDefault="009E2ED5" w:rsidP="009E2ED5">
      <w:pPr>
        <w:spacing w:line="240" w:lineRule="auto"/>
        <w:rPr>
          <w:sz w:val="24"/>
          <w:szCs w:val="24"/>
          <w:u w:val="single"/>
        </w:rPr>
      </w:pP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 xml:space="preserve">   </w:t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="002D30E7">
        <w:rPr>
          <w:sz w:val="24"/>
          <w:szCs w:val="24"/>
        </w:rPr>
        <w:t xml:space="preserve">80131 - </w:t>
      </w:r>
      <w:r w:rsidRPr="009E2ED5">
        <w:rPr>
          <w:sz w:val="24"/>
          <w:szCs w:val="24"/>
          <w:u w:val="single"/>
        </w:rPr>
        <w:t>NAPOLI</w:t>
      </w:r>
    </w:p>
    <w:p w:rsidR="009E2ED5" w:rsidRPr="009E2ED5" w:rsidRDefault="009E2ED5" w:rsidP="009E2ED5">
      <w:pPr>
        <w:spacing w:line="240" w:lineRule="auto"/>
        <w:rPr>
          <w:sz w:val="24"/>
          <w:szCs w:val="24"/>
        </w:rPr>
      </w:pPr>
    </w:p>
    <w:p w:rsidR="00930F6F" w:rsidRDefault="009E2ED5" w:rsidP="00930F6F">
      <w:pPr>
        <w:rPr>
          <w:sz w:val="24"/>
          <w:szCs w:val="24"/>
        </w:rPr>
      </w:pPr>
      <w:r w:rsidRPr="009E2ED5">
        <w:rPr>
          <w:sz w:val="24"/>
          <w:szCs w:val="24"/>
        </w:rPr>
        <w:t>Il/La sottoscritto/a _________________________________________________________</w:t>
      </w:r>
      <w:r w:rsidR="00C13DBD">
        <w:rPr>
          <w:sz w:val="24"/>
          <w:szCs w:val="24"/>
        </w:rPr>
        <w:t>__________</w:t>
      </w:r>
      <w:r w:rsidR="00930F6F">
        <w:rPr>
          <w:sz w:val="24"/>
          <w:szCs w:val="24"/>
        </w:rPr>
        <w:t>___</w:t>
      </w:r>
    </w:p>
    <w:p w:rsidR="00C13DBD" w:rsidRDefault="009E2ED5" w:rsidP="00930F6F">
      <w:pPr>
        <w:rPr>
          <w:sz w:val="24"/>
          <w:szCs w:val="24"/>
        </w:rPr>
      </w:pPr>
      <w:r w:rsidRPr="009E2ED5">
        <w:rPr>
          <w:sz w:val="24"/>
          <w:szCs w:val="24"/>
        </w:rPr>
        <w:t xml:space="preserve"> nato/a</w:t>
      </w:r>
      <w:r w:rsidR="00C13DBD">
        <w:rPr>
          <w:sz w:val="24"/>
          <w:szCs w:val="24"/>
        </w:rPr>
        <w:t xml:space="preserve">    </w:t>
      </w:r>
      <w:r w:rsidRPr="009E2ED5">
        <w:rPr>
          <w:sz w:val="24"/>
          <w:szCs w:val="24"/>
        </w:rPr>
        <w:t xml:space="preserve"> </w:t>
      </w:r>
      <w:proofErr w:type="spellStart"/>
      <w:r w:rsidRPr="009E2ED5">
        <w:rPr>
          <w:sz w:val="24"/>
          <w:szCs w:val="24"/>
        </w:rPr>
        <w:t>a</w:t>
      </w:r>
      <w:proofErr w:type="spellEnd"/>
      <w:r w:rsidRPr="009E2ED5">
        <w:rPr>
          <w:sz w:val="24"/>
          <w:szCs w:val="24"/>
        </w:rPr>
        <w:t xml:space="preserve"> _______________________________</w:t>
      </w:r>
      <w:r w:rsidR="00C13DBD">
        <w:rPr>
          <w:sz w:val="24"/>
          <w:szCs w:val="24"/>
        </w:rPr>
        <w:t>_________</w:t>
      </w:r>
      <w:r w:rsidRPr="009E2ED5">
        <w:rPr>
          <w:sz w:val="24"/>
          <w:szCs w:val="24"/>
        </w:rPr>
        <w:t xml:space="preserve"> (_____</w:t>
      </w:r>
      <w:r w:rsidR="00C13DBD">
        <w:rPr>
          <w:sz w:val="24"/>
          <w:szCs w:val="24"/>
        </w:rPr>
        <w:t>__</w:t>
      </w:r>
      <w:proofErr w:type="gramStart"/>
      <w:r w:rsidRPr="009E2ED5">
        <w:rPr>
          <w:sz w:val="24"/>
          <w:szCs w:val="24"/>
        </w:rPr>
        <w:t>)</w:t>
      </w:r>
      <w:r w:rsidR="00C13DBD">
        <w:rPr>
          <w:sz w:val="24"/>
          <w:szCs w:val="24"/>
        </w:rPr>
        <w:t xml:space="preserve">, </w:t>
      </w:r>
      <w:r w:rsidRPr="009E2ED5">
        <w:rPr>
          <w:sz w:val="24"/>
          <w:szCs w:val="24"/>
        </w:rPr>
        <w:t xml:space="preserve"> il</w:t>
      </w:r>
      <w:proofErr w:type="gramEnd"/>
      <w:r w:rsidRPr="009E2ED5">
        <w:rPr>
          <w:sz w:val="24"/>
          <w:szCs w:val="24"/>
        </w:rPr>
        <w:t xml:space="preserve"> _____________</w:t>
      </w:r>
      <w:r w:rsidR="00C13DBD">
        <w:rPr>
          <w:sz w:val="24"/>
          <w:szCs w:val="24"/>
        </w:rPr>
        <w:t>________</w:t>
      </w:r>
      <w:r w:rsidR="00930F6F">
        <w:rPr>
          <w:sz w:val="24"/>
          <w:szCs w:val="24"/>
        </w:rPr>
        <w:t>___</w:t>
      </w:r>
    </w:p>
    <w:p w:rsidR="00C13DBD" w:rsidRDefault="009E2ED5" w:rsidP="00930F6F">
      <w:pPr>
        <w:rPr>
          <w:sz w:val="24"/>
          <w:szCs w:val="24"/>
        </w:rPr>
      </w:pPr>
      <w:r w:rsidRPr="009E2ED5">
        <w:rPr>
          <w:sz w:val="24"/>
          <w:szCs w:val="24"/>
        </w:rPr>
        <w:t xml:space="preserve"> e residente in ___________________________ alla Via</w:t>
      </w:r>
      <w:r w:rsidR="00232740">
        <w:rPr>
          <w:sz w:val="24"/>
          <w:szCs w:val="24"/>
        </w:rPr>
        <w:t xml:space="preserve"> ____________________</w:t>
      </w:r>
      <w:r w:rsidR="00C13DBD">
        <w:rPr>
          <w:sz w:val="24"/>
          <w:szCs w:val="24"/>
        </w:rPr>
        <w:t>__________</w:t>
      </w:r>
      <w:r w:rsidRPr="009E2ED5">
        <w:rPr>
          <w:sz w:val="24"/>
          <w:szCs w:val="24"/>
        </w:rPr>
        <w:t xml:space="preserve"> n. ___</w:t>
      </w:r>
      <w:r w:rsidR="00930F6F">
        <w:rPr>
          <w:sz w:val="24"/>
          <w:szCs w:val="24"/>
        </w:rPr>
        <w:t>___</w:t>
      </w:r>
      <w:r w:rsidRPr="009E2ED5">
        <w:rPr>
          <w:sz w:val="24"/>
          <w:szCs w:val="24"/>
        </w:rPr>
        <w:t>,</w:t>
      </w:r>
      <w:r w:rsidR="00C13DBD">
        <w:rPr>
          <w:sz w:val="24"/>
          <w:szCs w:val="24"/>
        </w:rPr>
        <w:t xml:space="preserve"> </w:t>
      </w:r>
    </w:p>
    <w:p w:rsidR="00C13DBD" w:rsidRDefault="00DB19CD" w:rsidP="00930F6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B05C06" wp14:editId="4EC745A5">
                <wp:simplePos x="0" y="0"/>
                <wp:positionH relativeFrom="column">
                  <wp:posOffset>4303395</wp:posOffset>
                </wp:positionH>
                <wp:positionV relativeFrom="paragraph">
                  <wp:posOffset>294640</wp:posOffset>
                </wp:positionV>
                <wp:extent cx="152400" cy="198120"/>
                <wp:effectExtent l="0" t="0" r="1905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ACF09" id="Rectangle 5" o:spid="_x0000_s1026" style="position:absolute;margin-left:338.85pt;margin-top:23.2pt;width:12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JJHwIAADs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3B8DBE" wp14:editId="42B9990D">
                <wp:simplePos x="0" y="0"/>
                <wp:positionH relativeFrom="column">
                  <wp:posOffset>2754630</wp:posOffset>
                </wp:positionH>
                <wp:positionV relativeFrom="paragraph">
                  <wp:posOffset>275590</wp:posOffset>
                </wp:positionV>
                <wp:extent cx="152400" cy="198120"/>
                <wp:effectExtent l="0" t="0" r="1905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1641" id="Rectangle 10" o:spid="_x0000_s1026" style="position:absolute;margin-left:216.9pt;margin-top:21.7pt;width:12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315845" wp14:editId="31143306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52400" cy="198120"/>
                <wp:effectExtent l="0" t="0" r="1905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216C" id="Rectangle 5" o:spid="_x0000_s1026" style="position:absolute;margin-left:0;margin-top:22.1pt;width:12pt;height:1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2zIA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"/>
            </w:pict>
          </mc:Fallback>
        </mc:AlternateContent>
      </w:r>
      <w:proofErr w:type="spellStart"/>
      <w:r w:rsidR="00C13DBD">
        <w:rPr>
          <w:sz w:val="24"/>
          <w:szCs w:val="24"/>
        </w:rPr>
        <w:t>cap</w:t>
      </w:r>
      <w:proofErr w:type="spellEnd"/>
      <w:r w:rsidR="00C13DBD">
        <w:rPr>
          <w:sz w:val="24"/>
          <w:szCs w:val="24"/>
        </w:rPr>
        <w:t xml:space="preserve"> __________</w:t>
      </w:r>
      <w:r w:rsidR="009E2ED5" w:rsidRPr="009E2ED5">
        <w:rPr>
          <w:sz w:val="24"/>
          <w:szCs w:val="24"/>
        </w:rPr>
        <w:t xml:space="preserve"> telefono ____________, m</w:t>
      </w:r>
      <w:r w:rsidR="00C13DBD">
        <w:rPr>
          <w:sz w:val="24"/>
          <w:szCs w:val="24"/>
        </w:rPr>
        <w:t>atricola ________</w:t>
      </w:r>
      <w:r w:rsidR="009E2ED5" w:rsidRPr="009E2ED5">
        <w:rPr>
          <w:sz w:val="24"/>
          <w:szCs w:val="24"/>
        </w:rPr>
        <w:t>, codice fiscale ____________________</w:t>
      </w:r>
      <w:r w:rsidR="00930F6F">
        <w:rPr>
          <w:sz w:val="24"/>
          <w:szCs w:val="24"/>
        </w:rPr>
        <w:t>___</w:t>
      </w:r>
    </w:p>
    <w:p w:rsidR="009E2ED5" w:rsidRPr="009E2ED5" w:rsidRDefault="00DB19CD" w:rsidP="00930F6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9AD97C" wp14:editId="5796246A">
                <wp:simplePos x="0" y="0"/>
                <wp:positionH relativeFrom="column">
                  <wp:posOffset>552450</wp:posOffset>
                </wp:positionH>
                <wp:positionV relativeFrom="paragraph">
                  <wp:posOffset>191770</wp:posOffset>
                </wp:positionV>
                <wp:extent cx="152400" cy="198120"/>
                <wp:effectExtent l="0" t="0" r="1905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8FA4" id="Rectangle 5" o:spid="_x0000_s1026" style="position:absolute;margin-left:43.5pt;margin-top:15.1pt;width:12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uBIA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"/>
            </w:pict>
          </mc:Fallback>
        </mc:AlternateContent>
      </w:r>
      <w:r w:rsidR="000C25AC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771B3" wp14:editId="04C1EB40">
                <wp:simplePos x="0" y="0"/>
                <wp:positionH relativeFrom="column">
                  <wp:posOffset>2552700</wp:posOffset>
                </wp:positionH>
                <wp:positionV relativeFrom="paragraph">
                  <wp:posOffset>201295</wp:posOffset>
                </wp:positionV>
                <wp:extent cx="152400" cy="198120"/>
                <wp:effectExtent l="0" t="0" r="1905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9AF5" id="Rectangle 5" o:spid="_x0000_s1026" style="position:absolute;margin-left:201pt;margin-top:15.85pt;width:12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4t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"/>
            </w:pict>
          </mc:Fallback>
        </mc:AlternateContent>
      </w:r>
      <w:r w:rsidR="009E2ED5" w:rsidRPr="009E2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E2ED5" w:rsidRPr="009E2ED5">
        <w:rPr>
          <w:sz w:val="24"/>
          <w:szCs w:val="24"/>
        </w:rPr>
        <w:t xml:space="preserve">in servizio presso </w:t>
      </w:r>
      <w:r w:rsidR="00E735F9">
        <w:rPr>
          <w:sz w:val="24"/>
          <w:szCs w:val="24"/>
        </w:rPr>
        <w:t>L’</w:t>
      </w:r>
      <w:r w:rsidR="00F17700">
        <w:rPr>
          <w:sz w:val="24"/>
          <w:szCs w:val="24"/>
        </w:rPr>
        <w:t>Ateneo Federico</w:t>
      </w:r>
      <w:r>
        <w:rPr>
          <w:sz w:val="24"/>
          <w:szCs w:val="24"/>
        </w:rPr>
        <w:t xml:space="preserve"> </w:t>
      </w:r>
      <w:proofErr w:type="gramStart"/>
      <w:r w:rsidR="00F17700">
        <w:rPr>
          <w:sz w:val="24"/>
          <w:szCs w:val="24"/>
        </w:rPr>
        <w:t>II</w:t>
      </w:r>
      <w:r w:rsidR="009E2ED5" w:rsidRPr="009E2ED5">
        <w:rPr>
          <w:sz w:val="24"/>
          <w:szCs w:val="24"/>
        </w:rPr>
        <w:t>,</w:t>
      </w:r>
      <w:r w:rsidR="00C13D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</w:t>
      </w:r>
      <w:r w:rsidR="00C13DBD">
        <w:rPr>
          <w:sz w:val="24"/>
          <w:szCs w:val="24"/>
        </w:rPr>
        <w:t>Azienda Policlinico</w:t>
      </w:r>
      <w:r>
        <w:rPr>
          <w:sz w:val="24"/>
          <w:szCs w:val="24"/>
        </w:rPr>
        <w:t xml:space="preserve">,   </w:t>
      </w:r>
      <w:r w:rsidR="00E73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E2ED5" w:rsidRPr="009E2ED5">
        <w:rPr>
          <w:sz w:val="24"/>
          <w:szCs w:val="24"/>
        </w:rPr>
        <w:t>per conto</w:t>
      </w:r>
      <w:r>
        <w:rPr>
          <w:sz w:val="24"/>
          <w:szCs w:val="24"/>
        </w:rPr>
        <w:t xml:space="preserve"> della </w:t>
      </w:r>
      <w:r w:rsidRPr="009E2ED5">
        <w:rPr>
          <w:sz w:val="24"/>
          <w:szCs w:val="24"/>
        </w:rPr>
        <w:t xml:space="preserve">ditta </w:t>
      </w:r>
      <w:r>
        <w:rPr>
          <w:sz w:val="24"/>
          <w:szCs w:val="24"/>
        </w:rPr>
        <w:t xml:space="preserve">__________  </w:t>
      </w:r>
      <w:r w:rsidR="00C13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2ED5" w:rsidRPr="009E2ED5">
        <w:rPr>
          <w:sz w:val="24"/>
          <w:szCs w:val="24"/>
        </w:rPr>
        <w:t>ovvero</w:t>
      </w:r>
      <w:r>
        <w:rPr>
          <w:sz w:val="24"/>
          <w:szCs w:val="24"/>
        </w:rPr>
        <w:t>:</w:t>
      </w:r>
      <w:r w:rsidR="00E73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735F9">
        <w:rPr>
          <w:sz w:val="24"/>
          <w:szCs w:val="24"/>
        </w:rPr>
        <w:t>Contrattista c</w:t>
      </w:r>
      <w:r w:rsidR="009E2ED5" w:rsidRPr="009E2ED5">
        <w:rPr>
          <w:sz w:val="24"/>
          <w:szCs w:val="24"/>
        </w:rPr>
        <w:t xml:space="preserve">on </w:t>
      </w:r>
      <w:r w:rsidR="00E735F9">
        <w:rPr>
          <w:sz w:val="24"/>
          <w:szCs w:val="24"/>
        </w:rPr>
        <w:t xml:space="preserve"> </w:t>
      </w:r>
      <w:r w:rsidR="009E2ED5" w:rsidRPr="009E2ED5">
        <w:rPr>
          <w:sz w:val="24"/>
          <w:szCs w:val="24"/>
        </w:rPr>
        <w:t xml:space="preserve">partita IVA, </w:t>
      </w:r>
      <w:r w:rsidR="000C25AC">
        <w:rPr>
          <w:sz w:val="24"/>
          <w:szCs w:val="24"/>
        </w:rPr>
        <w:t xml:space="preserve">     </w:t>
      </w:r>
      <w:r>
        <w:rPr>
          <w:sz w:val="24"/>
          <w:szCs w:val="24"/>
        </w:rPr>
        <w:t>persona esterna privata,</w:t>
      </w:r>
      <w:r w:rsidR="000C25AC">
        <w:rPr>
          <w:sz w:val="24"/>
          <w:szCs w:val="24"/>
        </w:rPr>
        <w:t xml:space="preserve">    </w:t>
      </w:r>
      <w:r w:rsidR="009E2ED5" w:rsidRPr="009E2ED5">
        <w:rPr>
          <w:sz w:val="24"/>
          <w:szCs w:val="24"/>
        </w:rPr>
        <w:t xml:space="preserve">chiede di essere iscritto/a quale socio presso codesto CRAL.       </w:t>
      </w:r>
    </w:p>
    <w:p w:rsidR="009E2ED5" w:rsidRPr="009E2ED5" w:rsidRDefault="009E2ED5" w:rsidP="00930F6F">
      <w:pPr>
        <w:rPr>
          <w:sz w:val="24"/>
          <w:szCs w:val="24"/>
        </w:rPr>
      </w:pPr>
      <w:r w:rsidRPr="009E2ED5">
        <w:rPr>
          <w:i/>
          <w:iCs/>
          <w:sz w:val="24"/>
          <w:szCs w:val="24"/>
        </w:rPr>
        <w:t>Eventuale indirizzo e-mail</w:t>
      </w:r>
      <w:r w:rsidRPr="009E2ED5">
        <w:rPr>
          <w:b/>
          <w:bCs/>
          <w:sz w:val="24"/>
          <w:szCs w:val="24"/>
        </w:rPr>
        <w:t xml:space="preserve"> </w:t>
      </w:r>
      <w:r w:rsidRPr="009E2ED5">
        <w:rPr>
          <w:sz w:val="24"/>
          <w:szCs w:val="24"/>
        </w:rPr>
        <w:t>____________________@_________________</w:t>
      </w:r>
    </w:p>
    <w:p w:rsidR="00495F1D" w:rsidRDefault="009E2ED5" w:rsidP="00930F6F">
      <w:r w:rsidRPr="009E2ED5">
        <w:t xml:space="preserve">Allego, pertanto, copia del versamento, pari ad € 36, per la quota di iscrizione per </w:t>
      </w:r>
      <w:proofErr w:type="gramStart"/>
      <w:r w:rsidRPr="009E2ED5">
        <w:t xml:space="preserve">l’anno </w:t>
      </w:r>
      <w:r w:rsidR="006653E7">
        <w:t xml:space="preserve"> _</w:t>
      </w:r>
      <w:proofErr w:type="gramEnd"/>
      <w:r w:rsidR="006653E7">
        <w:t>___</w:t>
      </w:r>
      <w:r w:rsidR="00663823">
        <w:t>____</w:t>
      </w:r>
      <w:r w:rsidR="003F6524">
        <w:t xml:space="preserve"> </w:t>
      </w:r>
      <w:r w:rsidRPr="009E2ED5">
        <w:t xml:space="preserve"> a favore della </w:t>
      </w:r>
    </w:p>
    <w:p w:rsidR="009E2ED5" w:rsidRPr="00C32B34" w:rsidRDefault="009E2ED5" w:rsidP="00C32B34">
      <w:pPr>
        <w:rPr>
          <w:color w:val="auto"/>
          <w:sz w:val="28"/>
          <w:szCs w:val="28"/>
        </w:rPr>
      </w:pPr>
      <w:bookmarkStart w:id="0" w:name="_GoBack"/>
      <w:r w:rsidRPr="00232740">
        <w:t xml:space="preserve">Tesoreria del CRAL.    </w:t>
      </w:r>
      <w:proofErr w:type="gramStart"/>
      <w:r w:rsidRPr="00232740">
        <w:t xml:space="preserve">IBAN:   </w:t>
      </w:r>
      <w:proofErr w:type="gramEnd"/>
      <w:r w:rsidR="00C32B34">
        <w:rPr>
          <w:sz w:val="28"/>
          <w:szCs w:val="28"/>
        </w:rPr>
        <w:t>IT75P0200803465000106982454</w:t>
      </w:r>
      <w:r w:rsidR="001F5606" w:rsidRPr="00232740">
        <w:tab/>
      </w:r>
    </w:p>
    <w:p w:rsidR="00495F1D" w:rsidRDefault="00DB0360" w:rsidP="00930F6F">
      <w:r>
        <w:t xml:space="preserve">Banca </w:t>
      </w:r>
      <w:proofErr w:type="gramStart"/>
      <w:r>
        <w:t>Unicredit</w:t>
      </w:r>
      <w:r w:rsidR="006653E7" w:rsidRPr="006653E7">
        <w:t xml:space="preserve">, </w:t>
      </w:r>
      <w:r w:rsidR="00495F1D" w:rsidRPr="006653E7">
        <w:t xml:space="preserve">  </w:t>
      </w:r>
      <w:proofErr w:type="gramEnd"/>
      <w:r w:rsidR="00495F1D">
        <w:t xml:space="preserve">filiale di </w:t>
      </w:r>
      <w:r w:rsidR="006653E7">
        <w:t xml:space="preserve">Napoli, via </w:t>
      </w:r>
      <w:r>
        <w:t xml:space="preserve">Adolfo </w:t>
      </w:r>
      <w:proofErr w:type="spellStart"/>
      <w:r>
        <w:t>Omodeo</w:t>
      </w:r>
      <w:proofErr w:type="spellEnd"/>
      <w:r>
        <w:t xml:space="preserve"> n° 98 – 80128 </w:t>
      </w:r>
      <w:r w:rsidR="006653E7">
        <w:t xml:space="preserve"> </w:t>
      </w:r>
    </w:p>
    <w:bookmarkEnd w:id="0"/>
    <w:p w:rsidR="009E2ED5" w:rsidRPr="009E2ED5" w:rsidRDefault="009E2ED5" w:rsidP="00930F6F">
      <w:r w:rsidRPr="009E2ED5">
        <w:t xml:space="preserve">Il/La sottoscritto/a dichiara di </w:t>
      </w:r>
      <w:r w:rsidR="00C13DBD">
        <w:t>aver preso visione del</w:t>
      </w:r>
      <w:r w:rsidRPr="009E2ED5">
        <w:t>lo Statuto,</w:t>
      </w:r>
      <w:r w:rsidR="00C13DBD">
        <w:t xml:space="preserve"> di osservare</w:t>
      </w:r>
      <w:r w:rsidRPr="009E2ED5">
        <w:t xml:space="preserve"> i Regolamenti e le deliberazioni degli Organi Sociali del CRAL.</w:t>
      </w:r>
    </w:p>
    <w:p w:rsidR="00495F1D" w:rsidRDefault="009E2ED5" w:rsidP="00930F6F">
      <w:r w:rsidRPr="009E2ED5">
        <w:t xml:space="preserve">Dichiara, in modo particolare, di essere a conoscenza che l’iscrizione è annuale e viene rinnovata di anno in anno, </w:t>
      </w:r>
    </w:p>
    <w:p w:rsidR="009E2ED5" w:rsidRPr="009E2ED5" w:rsidRDefault="009E2ED5" w:rsidP="00930F6F">
      <w:r w:rsidRPr="009E2ED5">
        <w:t xml:space="preserve">previo pagamento con bonifico </w:t>
      </w:r>
      <w:proofErr w:type="gramStart"/>
      <w:r w:rsidRPr="009E2ED5">
        <w:t>bancario,  salvo</w:t>
      </w:r>
      <w:proofErr w:type="gramEnd"/>
      <w:r w:rsidRPr="009E2ED5">
        <w:t xml:space="preserve"> disdetta disposta dal </w:t>
      </w:r>
      <w:proofErr w:type="spellStart"/>
      <w:r w:rsidRPr="009E2ED5">
        <w:t>Cral</w:t>
      </w:r>
      <w:proofErr w:type="spellEnd"/>
      <w:r w:rsidRPr="009E2ED5">
        <w:t>.</w:t>
      </w:r>
    </w:p>
    <w:p w:rsidR="009E2ED5" w:rsidRPr="009E2ED5" w:rsidRDefault="009E2ED5" w:rsidP="00930F6F">
      <w:pPr>
        <w:rPr>
          <w:sz w:val="24"/>
          <w:szCs w:val="24"/>
        </w:rPr>
      </w:pP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  <w:t>Con osservanza</w:t>
      </w:r>
      <w:r w:rsidR="00495F1D">
        <w:rPr>
          <w:sz w:val="24"/>
          <w:szCs w:val="24"/>
        </w:rPr>
        <w:t xml:space="preserve">            </w:t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Pr="009E2ED5">
        <w:rPr>
          <w:sz w:val="24"/>
          <w:szCs w:val="24"/>
        </w:rPr>
        <w:tab/>
      </w:r>
      <w:r w:rsidR="00495F1D">
        <w:rPr>
          <w:sz w:val="24"/>
          <w:szCs w:val="24"/>
        </w:rPr>
        <w:t xml:space="preserve">                                                                      </w:t>
      </w:r>
      <w:r w:rsidRPr="009E2ED5">
        <w:rPr>
          <w:sz w:val="24"/>
          <w:szCs w:val="24"/>
        </w:rPr>
        <w:t>____________________________</w:t>
      </w:r>
    </w:p>
    <w:p w:rsidR="009E2ED5" w:rsidRPr="009E2ED5" w:rsidRDefault="009E2ED5" w:rsidP="00930F6F">
      <w:pPr>
        <w:rPr>
          <w:sz w:val="24"/>
          <w:szCs w:val="24"/>
        </w:rPr>
      </w:pP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i/>
          <w:sz w:val="24"/>
          <w:szCs w:val="24"/>
        </w:rPr>
        <w:tab/>
      </w:r>
      <w:r w:rsidRPr="009E2ED5">
        <w:rPr>
          <w:sz w:val="24"/>
          <w:szCs w:val="24"/>
        </w:rPr>
        <w:t>(firma)</w:t>
      </w:r>
    </w:p>
    <w:p w:rsidR="009E2ED5" w:rsidRPr="009E2ED5" w:rsidRDefault="009E2ED5" w:rsidP="009E2ED5">
      <w:pPr>
        <w:pStyle w:val="Corpotesto"/>
        <w:ind w:firstLine="708"/>
        <w:rPr>
          <w:rFonts w:ascii="Times New Roman" w:hAnsi="Times New Roman"/>
          <w:i/>
          <w:sz w:val="20"/>
        </w:rPr>
      </w:pPr>
      <w:r w:rsidRPr="009E2ED5">
        <w:rPr>
          <w:rFonts w:ascii="Times New Roman" w:hAnsi="Times New Roman"/>
          <w:i/>
          <w:sz w:val="20"/>
        </w:rPr>
        <w:t>Il CRAL informa, ai sensi dell’art.10 della legge 31/12/1996 n. 675, recante disposizioni a tutela delle persone e di altri soggetti rispetto al trattamento di dati personali, che i dati sopra indicati potranno formare oggetto di trattamento nel rispetto della normativa sopra richiamata e degli obblighi di riservatezza cui è ispirata la nostra attività.</w:t>
      </w:r>
    </w:p>
    <w:p w:rsidR="009E2ED5" w:rsidRPr="00495F1D" w:rsidRDefault="009E2ED5" w:rsidP="00495F1D">
      <w:pPr>
        <w:ind w:firstLine="708"/>
        <w:jc w:val="both"/>
        <w:rPr>
          <w:sz w:val="20"/>
          <w:szCs w:val="20"/>
        </w:rPr>
      </w:pPr>
      <w:r w:rsidRPr="009E2ED5">
        <w:rPr>
          <w:i/>
          <w:sz w:val="20"/>
          <w:szCs w:val="20"/>
        </w:rPr>
        <w:t>Informa, altresì, che in relazione ai predetti trattamenti possono essere esercitati i diritti di cui all’art.13 della legge 675/96.</w:t>
      </w:r>
    </w:p>
    <w:p w:rsidR="009E2ED5" w:rsidRDefault="009E2ED5" w:rsidP="009E2ED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____________________________ </w:t>
      </w:r>
    </w:p>
    <w:p w:rsidR="00A94635" w:rsidRPr="00BC466D" w:rsidRDefault="009E2ED5" w:rsidP="000C25AC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(firma)</w:t>
      </w:r>
      <w:r w:rsidR="00BC466D">
        <w:tab/>
      </w:r>
      <w:r w:rsidR="00BC466D">
        <w:tab/>
      </w:r>
    </w:p>
    <w:sectPr w:rsidR="00A94635" w:rsidRPr="00BC466D" w:rsidSect="00E54819">
      <w:headerReference w:type="default" r:id="rId7"/>
      <w:footerReference w:type="default" r:id="rId8"/>
      <w:pgSz w:w="11906" w:h="16838"/>
      <w:pgMar w:top="720" w:right="720" w:bottom="720" w:left="720" w:header="708" w:footer="397" w:gutter="0"/>
      <w:pgBorders w:offsetFrom="page">
        <w:top w:val="single" w:sz="2" w:space="24" w:color="17365D"/>
        <w:left w:val="single" w:sz="2" w:space="24" w:color="17365D"/>
        <w:bottom w:val="single" w:sz="2" w:space="24" w:color="17365D"/>
        <w:right w:val="single" w:sz="2" w:space="2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D7" w:rsidRDefault="004F4CD7" w:rsidP="00784179">
      <w:pPr>
        <w:spacing w:after="0" w:line="240" w:lineRule="auto"/>
      </w:pPr>
      <w:r>
        <w:separator/>
      </w:r>
    </w:p>
  </w:endnote>
  <w:endnote w:type="continuationSeparator" w:id="0">
    <w:p w:rsidR="004F4CD7" w:rsidRDefault="004F4CD7" w:rsidP="0078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35" w:rsidRDefault="00A94635" w:rsidP="00E54819">
    <w:pPr>
      <w:pStyle w:val="Nessunaspaziatura1"/>
      <w:jc w:val="both"/>
    </w:pPr>
    <w:r>
      <w:t>______________________________________________________________________________________</w:t>
    </w:r>
  </w:p>
  <w:p w:rsidR="0025590D" w:rsidRDefault="0025590D" w:rsidP="0025590D">
    <w:pPr>
      <w:spacing w:after="0" w:line="240" w:lineRule="auto"/>
      <w:rPr>
        <w:sz w:val="20"/>
      </w:rPr>
    </w:pPr>
    <w:r>
      <w:rPr>
        <w:sz w:val="20"/>
      </w:rPr>
      <w:t xml:space="preserve">         </w:t>
    </w:r>
    <w:r w:rsidR="00BF7754">
      <w:rPr>
        <w:sz w:val="20"/>
      </w:rPr>
      <w:t xml:space="preserve"> </w:t>
    </w:r>
    <w:r w:rsidR="00A53842">
      <w:rPr>
        <w:sz w:val="20"/>
      </w:rPr>
      <w:t xml:space="preserve">Sede Legale - </w:t>
    </w:r>
    <w:r>
      <w:rPr>
        <w:color w:val="002060"/>
        <w:sz w:val="20"/>
      </w:rPr>
      <w:t xml:space="preserve">Via Sergio </w:t>
    </w:r>
    <w:proofErr w:type="spellStart"/>
    <w:r>
      <w:rPr>
        <w:color w:val="002060"/>
        <w:sz w:val="20"/>
      </w:rPr>
      <w:t>Pansini</w:t>
    </w:r>
    <w:proofErr w:type="spellEnd"/>
    <w:r>
      <w:rPr>
        <w:color w:val="002060"/>
        <w:sz w:val="20"/>
      </w:rPr>
      <w:t>, 5</w:t>
    </w:r>
    <w:r>
      <w:rPr>
        <w:sz w:val="20"/>
      </w:rPr>
      <w:t xml:space="preserve"> - </w:t>
    </w:r>
    <w:r w:rsidR="00A03EC7">
      <w:rPr>
        <w:sz w:val="20"/>
      </w:rPr>
      <w:t>80131</w:t>
    </w:r>
    <w:r>
      <w:rPr>
        <w:sz w:val="20"/>
      </w:rPr>
      <w:t xml:space="preserve">   Napoli</w:t>
    </w:r>
    <w:r w:rsidR="00A53842">
      <w:rPr>
        <w:sz w:val="20"/>
      </w:rPr>
      <w:t xml:space="preserve"> - </w:t>
    </w:r>
    <w:r>
      <w:rPr>
        <w:sz w:val="20"/>
      </w:rPr>
      <w:t xml:space="preserve">Sede Policlinico e </w:t>
    </w:r>
    <w:proofErr w:type="gramStart"/>
    <w:r>
      <w:rPr>
        <w:sz w:val="20"/>
      </w:rPr>
      <w:t>uffici  –</w:t>
    </w:r>
    <w:proofErr w:type="gramEnd"/>
    <w:r>
      <w:rPr>
        <w:sz w:val="20"/>
      </w:rPr>
      <w:t xml:space="preserve"> Via Sergio </w:t>
    </w:r>
    <w:proofErr w:type="spellStart"/>
    <w:r>
      <w:rPr>
        <w:sz w:val="20"/>
      </w:rPr>
      <w:t>Pansini</w:t>
    </w:r>
    <w:proofErr w:type="spellEnd"/>
    <w:r>
      <w:rPr>
        <w:sz w:val="20"/>
      </w:rPr>
      <w:t xml:space="preserve"> 5 – 80131 Napoli  </w:t>
    </w:r>
  </w:p>
  <w:p w:rsidR="00A53842" w:rsidRPr="0025590D" w:rsidRDefault="0025590D" w:rsidP="0025590D">
    <w:pPr>
      <w:spacing w:after="0" w:line="240" w:lineRule="auto"/>
      <w:rPr>
        <w:sz w:val="20"/>
      </w:rPr>
    </w:pPr>
    <w:r>
      <w:rPr>
        <w:sz w:val="20"/>
      </w:rPr>
      <w:t xml:space="preserve">          </w:t>
    </w:r>
    <w:r>
      <w:t xml:space="preserve">Presso centro commerciale edificio </w:t>
    </w:r>
    <w:proofErr w:type="gramStart"/>
    <w:r>
      <w:t xml:space="preserve">22  </w:t>
    </w:r>
    <w:r>
      <w:rPr>
        <w:sz w:val="20"/>
      </w:rPr>
      <w:t>–</w:t>
    </w:r>
    <w:proofErr w:type="gramEnd"/>
    <w:r>
      <w:rPr>
        <w:sz w:val="20"/>
      </w:rPr>
      <w:t xml:space="preserve">  tel. e fax 0817463760      -     </w:t>
    </w:r>
    <w:r w:rsidRPr="0025590D">
      <w:rPr>
        <w:color w:val="0000FF"/>
      </w:rPr>
      <w:t>cral@unina.it</w:t>
    </w:r>
    <w:r>
      <w:t xml:space="preserve">           </w:t>
    </w:r>
    <w:r w:rsidRPr="0041683D">
      <w:rPr>
        <w:color w:val="0F05D5"/>
      </w:rPr>
      <w:t>www.cral.unina.it</w:t>
    </w:r>
  </w:p>
  <w:p w:rsidR="00A94635" w:rsidRDefault="00A94635" w:rsidP="00A5384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D7" w:rsidRDefault="004F4CD7" w:rsidP="00784179">
      <w:pPr>
        <w:spacing w:after="0" w:line="240" w:lineRule="auto"/>
      </w:pPr>
      <w:r>
        <w:separator/>
      </w:r>
    </w:p>
  </w:footnote>
  <w:footnote w:type="continuationSeparator" w:id="0">
    <w:p w:rsidR="004F4CD7" w:rsidRDefault="004F4CD7" w:rsidP="0078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35" w:rsidRDefault="00DB0360">
    <w:pPr>
      <w:pStyle w:val="Intestazione"/>
    </w:pPr>
    <w:r>
      <w:rPr>
        <w:noProof/>
        <w:lang w:eastAsia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2752" o:spid="_x0000_s2049" type="#_x0000_t136" style="position:absolute;margin-left:0;margin-top:0;width:721.8pt;height:40.9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Cral Università Napoli Federico II"/>
          <w10:wrap anchorx="margin" anchory="margin"/>
        </v:shape>
      </w:pict>
    </w: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2.45pt;margin-top:-9pt;width:313.5pt;height:85.5pt;z-index:251657216">
          <v:imagedata r:id="rId1" o:title=""/>
        </v:shape>
        <o:OLEObject Type="Embed" ProgID="CorelDraw.Graphic.16" ShapeID="_x0000_s2050" DrawAspect="Content" ObjectID="_17663121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666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A2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0A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A1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A6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48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2C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6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EB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6"/>
    <w:rsid w:val="000A029F"/>
    <w:rsid w:val="000C25AC"/>
    <w:rsid w:val="000E095E"/>
    <w:rsid w:val="001F5606"/>
    <w:rsid w:val="00232740"/>
    <w:rsid w:val="0025590D"/>
    <w:rsid w:val="002D30E7"/>
    <w:rsid w:val="003F6524"/>
    <w:rsid w:val="0041683D"/>
    <w:rsid w:val="004326DE"/>
    <w:rsid w:val="00442A80"/>
    <w:rsid w:val="00495F1D"/>
    <w:rsid w:val="004F4CD7"/>
    <w:rsid w:val="00530584"/>
    <w:rsid w:val="00553867"/>
    <w:rsid w:val="005675E1"/>
    <w:rsid w:val="00633F89"/>
    <w:rsid w:val="00663823"/>
    <w:rsid w:val="006653E7"/>
    <w:rsid w:val="006A06A3"/>
    <w:rsid w:val="006B3884"/>
    <w:rsid w:val="00753D0D"/>
    <w:rsid w:val="00784179"/>
    <w:rsid w:val="0079277C"/>
    <w:rsid w:val="007C2991"/>
    <w:rsid w:val="007C4665"/>
    <w:rsid w:val="00807134"/>
    <w:rsid w:val="00897E62"/>
    <w:rsid w:val="00923EE2"/>
    <w:rsid w:val="00930F6F"/>
    <w:rsid w:val="009403B4"/>
    <w:rsid w:val="0099469F"/>
    <w:rsid w:val="009A394A"/>
    <w:rsid w:val="009A6F3A"/>
    <w:rsid w:val="009E2ED5"/>
    <w:rsid w:val="00A03EC7"/>
    <w:rsid w:val="00A53842"/>
    <w:rsid w:val="00A94635"/>
    <w:rsid w:val="00AD72CB"/>
    <w:rsid w:val="00B0083F"/>
    <w:rsid w:val="00B4475F"/>
    <w:rsid w:val="00B461D2"/>
    <w:rsid w:val="00B803C6"/>
    <w:rsid w:val="00BC466D"/>
    <w:rsid w:val="00BF7754"/>
    <w:rsid w:val="00C13DBD"/>
    <w:rsid w:val="00C32B34"/>
    <w:rsid w:val="00CD3057"/>
    <w:rsid w:val="00D34AD0"/>
    <w:rsid w:val="00DB0360"/>
    <w:rsid w:val="00DB19CD"/>
    <w:rsid w:val="00E2181F"/>
    <w:rsid w:val="00E40E38"/>
    <w:rsid w:val="00E41424"/>
    <w:rsid w:val="00E50E83"/>
    <w:rsid w:val="00E54819"/>
    <w:rsid w:val="00E60706"/>
    <w:rsid w:val="00E735F9"/>
    <w:rsid w:val="00E73C77"/>
    <w:rsid w:val="00E8656A"/>
    <w:rsid w:val="00E91FA9"/>
    <w:rsid w:val="00EB2762"/>
    <w:rsid w:val="00EC4052"/>
    <w:rsid w:val="00F17700"/>
    <w:rsid w:val="00F33D28"/>
    <w:rsid w:val="00F471E6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4F1E9AE"/>
  <w15:docId w15:val="{8735BCE3-D637-4923-B12B-D5E127CB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762"/>
    <w:pPr>
      <w:spacing w:after="200" w:line="276" w:lineRule="auto"/>
    </w:pPr>
    <w:rPr>
      <w:color w:val="00008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841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84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4179"/>
    <w:rPr>
      <w:rFonts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417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78417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417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8417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essunaspaziatura1">
    <w:name w:val="Nessuna spaziatura1"/>
    <w:uiPriority w:val="1"/>
    <w:qFormat/>
    <w:rsid w:val="00784179"/>
    <w:rPr>
      <w:color w:val="000080"/>
      <w:sz w:val="22"/>
      <w:szCs w:val="22"/>
      <w:lang w:eastAsia="en-US"/>
    </w:rPr>
  </w:style>
  <w:style w:type="paragraph" w:styleId="Corpotesto">
    <w:name w:val="Body Text"/>
    <w:basedOn w:val="Normale"/>
    <w:rsid w:val="009E2ED5"/>
    <w:pPr>
      <w:spacing w:after="0" w:line="240" w:lineRule="auto"/>
      <w:jc w:val="both"/>
    </w:pPr>
    <w:rPr>
      <w:rFonts w:ascii="Arial" w:hAnsi="Arial"/>
      <w:color w:val="auto"/>
      <w:kern w:val="28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lLuigi\Desktop\CRAL%202016%20-%20Moduli%20per%20iscrizione%20-%20tutti\Iscrizione%20con%20bollettinodoc%20-%20SCUOLA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Iscrizione con bollettinodoc - SCUOLA </Template>
  <TotalTime>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MASA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19</cp:revision>
  <cp:lastPrinted>2017-11-14T07:23:00Z</cp:lastPrinted>
  <dcterms:created xsi:type="dcterms:W3CDTF">2017-09-11T13:47:00Z</dcterms:created>
  <dcterms:modified xsi:type="dcterms:W3CDTF">2024-01-09T12:29:00Z</dcterms:modified>
</cp:coreProperties>
</file>